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860C36" w:rsidRDefault="00860C36">
      <w:pPr>
        <w:rPr>
          <w:b/>
          <w:sz w:val="28"/>
          <w:u w:val="single"/>
        </w:rPr>
      </w:pPr>
      <w:r>
        <w:rPr>
          <w:noProof/>
        </w:rPr>
        <w:drawing>
          <wp:anchor distT="0" distB="0" distL="114300" distR="114300" simplePos="0" relativeHeight="251658240" behindDoc="0" locked="0" layoutInCell="1" allowOverlap="1" wp14:anchorId="7CD25ABC" wp14:editId="2CEFE58B">
            <wp:simplePos x="0" y="0"/>
            <wp:positionH relativeFrom="column">
              <wp:posOffset>5475333</wp:posOffset>
            </wp:positionH>
            <wp:positionV relativeFrom="paragraph">
              <wp:posOffset>10886</wp:posOffset>
            </wp:positionV>
            <wp:extent cx="1012825" cy="989965"/>
            <wp:effectExtent l="0" t="0" r="0" b="635"/>
            <wp:wrapThrough wrapText="bothSides">
              <wp:wrapPolygon edited="0">
                <wp:start x="0" y="0"/>
                <wp:lineTo x="0" y="21198"/>
                <wp:lineTo x="21126" y="21198"/>
                <wp:lineTo x="211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ey_4[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825" cy="989965"/>
                    </a:xfrm>
                    <a:prstGeom prst="rect">
                      <a:avLst/>
                    </a:prstGeom>
                  </pic:spPr>
                </pic:pic>
              </a:graphicData>
            </a:graphic>
            <wp14:sizeRelH relativeFrom="margin">
              <wp14:pctWidth>0</wp14:pctWidth>
            </wp14:sizeRelH>
            <wp14:sizeRelV relativeFrom="margin">
              <wp14:pctHeight>0</wp14:pctHeight>
            </wp14:sizeRelV>
          </wp:anchor>
        </w:drawing>
      </w:r>
      <w:r w:rsidR="00A2237F" w:rsidRPr="00860C36">
        <w:rPr>
          <w:b/>
          <w:sz w:val="28"/>
          <w:u w:val="single"/>
        </w:rPr>
        <w:t>Exploring the Issues – How do humans influence ecosystems?</w:t>
      </w:r>
      <w:r w:rsidRPr="00860C36">
        <w:rPr>
          <w:noProof/>
        </w:rPr>
        <w:t xml:space="preserve"> </w:t>
      </w:r>
    </w:p>
    <w:p w:rsidR="00A2237F" w:rsidRDefault="00A2237F"/>
    <w:p w:rsidR="00A2237F" w:rsidRPr="00AD2B2A" w:rsidRDefault="00860C36">
      <w:pPr>
        <w:rPr>
          <w:noProof/>
          <w:sz w:val="36"/>
        </w:rPr>
      </w:pPr>
      <w:r>
        <w:rPr>
          <w:noProof/>
        </w:rPr>
        <w:drawing>
          <wp:anchor distT="0" distB="0" distL="114300" distR="114300" simplePos="0" relativeHeight="251659264" behindDoc="0" locked="0" layoutInCell="1" allowOverlap="1" wp14:anchorId="0485A7BE" wp14:editId="1680E60A">
            <wp:simplePos x="0" y="0"/>
            <wp:positionH relativeFrom="margin">
              <wp:align>left</wp:align>
            </wp:positionH>
            <wp:positionV relativeFrom="paragraph">
              <wp:posOffset>42273</wp:posOffset>
            </wp:positionV>
            <wp:extent cx="751114" cy="939685"/>
            <wp:effectExtent l="0" t="0" r="0" b="0"/>
            <wp:wrapThrough wrapText="bothSides">
              <wp:wrapPolygon edited="0">
                <wp:start x="7127" y="0"/>
                <wp:lineTo x="0" y="4381"/>
                <wp:lineTo x="0" y="9639"/>
                <wp:lineTo x="7127" y="14020"/>
                <wp:lineTo x="0" y="19716"/>
                <wp:lineTo x="0" y="21030"/>
                <wp:lineTo x="20832" y="21030"/>
                <wp:lineTo x="20832" y="19716"/>
                <wp:lineTo x="12061" y="14020"/>
                <wp:lineTo x="20832" y="10953"/>
                <wp:lineTo x="20832" y="5258"/>
                <wp:lineTo x="14254" y="0"/>
                <wp:lineTo x="71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40169659847133699rg1024_simple_tree.svg.hi[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114" cy="939685"/>
                    </a:xfrm>
                    <a:prstGeom prst="rect">
                      <a:avLst/>
                    </a:prstGeom>
                  </pic:spPr>
                </pic:pic>
              </a:graphicData>
            </a:graphic>
          </wp:anchor>
        </w:drawing>
      </w:r>
      <w:r w:rsidR="00A2237F">
        <w:tab/>
      </w:r>
      <w:r w:rsidR="00A2237F" w:rsidRPr="00AD2B2A">
        <w:rPr>
          <w:sz w:val="36"/>
        </w:rPr>
        <w:t>A local philanthropist is planning to donate 2 million dollars to reduce hum</w:t>
      </w:r>
      <w:r w:rsidRPr="00AD2B2A">
        <w:rPr>
          <w:sz w:val="36"/>
        </w:rPr>
        <w:t>an impact on the environment. She has narrowed her</w:t>
      </w:r>
      <w:r w:rsidR="00A2237F" w:rsidRPr="00AD2B2A">
        <w:rPr>
          <w:sz w:val="36"/>
        </w:rPr>
        <w:t xml:space="preserve"> choices to the topics below.</w:t>
      </w:r>
      <w:r w:rsidRPr="00AD2B2A">
        <w:rPr>
          <w:sz w:val="36"/>
        </w:rPr>
        <w:t xml:space="preserve"> You have been nominated by one of the advocate groups representing each of these topics to make a presentation to the philanthropist.  You must teach the philanthropist a little bit about the topic and convince her that this is where she should donate her money.</w:t>
      </w:r>
      <w:r w:rsidRPr="00AD2B2A">
        <w:rPr>
          <w:noProof/>
          <w:sz w:val="36"/>
        </w:rPr>
        <w:t xml:space="preserve"> </w:t>
      </w:r>
    </w:p>
    <w:p w:rsidR="00860C36" w:rsidRDefault="00AD2B2A">
      <w:pPr>
        <w:rPr>
          <w:noProof/>
        </w:rPr>
      </w:pPr>
      <w:r>
        <w:rPr>
          <w:noProof/>
        </w:rPr>
        <w:drawing>
          <wp:anchor distT="0" distB="0" distL="114300" distR="114300" simplePos="0" relativeHeight="251660288" behindDoc="0" locked="0" layoutInCell="1" allowOverlap="1" wp14:anchorId="0D623871" wp14:editId="0C1BF3F0">
            <wp:simplePos x="0" y="0"/>
            <wp:positionH relativeFrom="column">
              <wp:posOffset>4487635</wp:posOffset>
            </wp:positionH>
            <wp:positionV relativeFrom="paragraph">
              <wp:posOffset>74930</wp:posOffset>
            </wp:positionV>
            <wp:extent cx="2000250" cy="1533525"/>
            <wp:effectExtent l="0" t="0" r="0" b="9525"/>
            <wp:wrapThrough wrapText="bothSides">
              <wp:wrapPolygon edited="0">
                <wp:start x="0" y="0"/>
                <wp:lineTo x="0" y="21466"/>
                <wp:lineTo x="21394" y="21466"/>
                <wp:lineTo x="213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riculture5[1].jpg"/>
                    <pic:cNvPicPr/>
                  </pic:nvPicPr>
                  <pic:blipFill>
                    <a:blip r:embed="rId9">
                      <a:extLst>
                        <a:ext uri="{28A0092B-C50C-407E-A947-70E740481C1C}">
                          <a14:useLocalDpi xmlns:a14="http://schemas.microsoft.com/office/drawing/2010/main" val="0"/>
                        </a:ext>
                      </a:extLst>
                    </a:blip>
                    <a:stretch>
                      <a:fillRect/>
                    </a:stretch>
                  </pic:blipFill>
                  <pic:spPr>
                    <a:xfrm>
                      <a:off x="0" y="0"/>
                      <a:ext cx="2000250" cy="1533525"/>
                    </a:xfrm>
                    <a:prstGeom prst="rect">
                      <a:avLst/>
                    </a:prstGeom>
                  </pic:spPr>
                </pic:pic>
              </a:graphicData>
            </a:graphic>
          </wp:anchor>
        </w:drawing>
      </w:r>
      <w:r w:rsidR="00B11B4D">
        <w:rPr>
          <w:noProof/>
        </w:rPr>
        <mc:AlternateContent>
          <mc:Choice Requires="wps">
            <w:drawing>
              <wp:anchor distT="0" distB="0" distL="114300" distR="114300" simplePos="0" relativeHeight="251661312" behindDoc="1" locked="0" layoutInCell="1" allowOverlap="1">
                <wp:simplePos x="0" y="0"/>
                <wp:positionH relativeFrom="column">
                  <wp:posOffset>163195</wp:posOffset>
                </wp:positionH>
                <wp:positionV relativeFrom="paragraph">
                  <wp:posOffset>133985</wp:posOffset>
                </wp:positionV>
                <wp:extent cx="3472180" cy="1436370"/>
                <wp:effectExtent l="38100" t="38100" r="33020" b="30480"/>
                <wp:wrapNone/>
                <wp:docPr id="5" name="Rectangle 5"/>
                <wp:cNvGraphicFramePr/>
                <a:graphic xmlns:a="http://schemas.openxmlformats.org/drawingml/2006/main">
                  <a:graphicData uri="http://schemas.microsoft.com/office/word/2010/wordprocessingShape">
                    <wps:wsp>
                      <wps:cNvSpPr/>
                      <wps:spPr>
                        <a:xfrm>
                          <a:off x="0" y="0"/>
                          <a:ext cx="3472180" cy="1436370"/>
                        </a:xfrm>
                        <a:prstGeom prst="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70B28" id="Rectangle 5" o:spid="_x0000_s1026" style="position:absolute;margin-left:12.85pt;margin-top:10.55pt;width:273.4pt;height:113.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" fillcolor="white [3201]" strokecolor="black [3213]" strokeweight="6pt"/>
            </w:pict>
          </mc:Fallback>
        </mc:AlternateContent>
      </w:r>
    </w:p>
    <w:p w:rsidR="00860C36" w:rsidRDefault="00860C36" w:rsidP="00B11B4D">
      <w:pPr>
        <w:ind w:left="720" w:firstLine="720"/>
        <w:rPr>
          <w:noProof/>
        </w:rPr>
      </w:pPr>
      <w:r>
        <w:rPr>
          <w:noProof/>
        </w:rPr>
        <w:t>Topics</w:t>
      </w:r>
    </w:p>
    <w:p w:rsidR="00860C36" w:rsidRDefault="00860C36" w:rsidP="00860C36">
      <w:pPr>
        <w:pStyle w:val="ListParagraph"/>
        <w:numPr>
          <w:ilvl w:val="0"/>
          <w:numId w:val="1"/>
        </w:numPr>
      </w:pPr>
      <w:r>
        <w:t>Fish Farms</w:t>
      </w:r>
    </w:p>
    <w:p w:rsidR="00860C36" w:rsidRDefault="00860C36" w:rsidP="00860C36">
      <w:pPr>
        <w:pStyle w:val="ListParagraph"/>
        <w:numPr>
          <w:ilvl w:val="0"/>
          <w:numId w:val="1"/>
        </w:numPr>
      </w:pPr>
      <w:r>
        <w:t>Deforestation</w:t>
      </w:r>
    </w:p>
    <w:p w:rsidR="00860C36" w:rsidRDefault="00860C36" w:rsidP="00860C36">
      <w:pPr>
        <w:pStyle w:val="ListParagraph"/>
        <w:numPr>
          <w:ilvl w:val="0"/>
          <w:numId w:val="1"/>
        </w:numPr>
      </w:pPr>
      <w:r>
        <w:t>Agriculture</w:t>
      </w:r>
    </w:p>
    <w:p w:rsidR="00860C36" w:rsidRDefault="00860C36" w:rsidP="00860C36">
      <w:pPr>
        <w:pStyle w:val="ListParagraph"/>
        <w:numPr>
          <w:ilvl w:val="0"/>
          <w:numId w:val="1"/>
        </w:numPr>
      </w:pPr>
      <w:r>
        <w:t>Mining</w:t>
      </w:r>
    </w:p>
    <w:p w:rsidR="00B11B4D" w:rsidRDefault="00B11B4D" w:rsidP="00B11B4D">
      <w:pPr>
        <w:pStyle w:val="ListParagraph"/>
        <w:numPr>
          <w:ilvl w:val="0"/>
          <w:numId w:val="1"/>
        </w:numPr>
      </w:pPr>
      <w:r>
        <w:t>Whaling</w:t>
      </w:r>
    </w:p>
    <w:p w:rsidR="00B11B4D" w:rsidRDefault="00B11B4D" w:rsidP="00B11B4D"/>
    <w:p w:rsidR="00B11B4D" w:rsidRDefault="00B11B4D" w:rsidP="00B11B4D"/>
    <w:p w:rsidR="00570DDE" w:rsidRPr="00AD2B2A" w:rsidRDefault="00570DDE" w:rsidP="00B11B4D">
      <w:pPr>
        <w:rPr>
          <w:sz w:val="36"/>
        </w:rPr>
      </w:pPr>
      <w:r w:rsidRPr="00AD2B2A">
        <w:rPr>
          <w:sz w:val="36"/>
        </w:rPr>
        <w:t xml:space="preserve">Within your group, split up the topics so one person is covering each topic. Next class you will be presenting to your group and your presentation will be handed in. You MUST have this completed for next </w:t>
      </w:r>
      <w:bookmarkStart w:id="0" w:name="_GoBack"/>
      <w:bookmarkEnd w:id="0"/>
      <w:r w:rsidRPr="00AD2B2A">
        <w:rPr>
          <w:sz w:val="36"/>
        </w:rPr>
        <w:t>class. You will then be asked to decide which of these you would give your money to if you were the philanthropist.  It is important to provide the necessary information to your group.</w:t>
      </w:r>
    </w:p>
    <w:p w:rsidR="00B11B4D" w:rsidRDefault="00B11B4D" w:rsidP="00B11B4D">
      <w:pPr>
        <w:rPr>
          <w:u w:val="single"/>
        </w:rPr>
      </w:pPr>
    </w:p>
    <w:p w:rsidR="00AD2B2A" w:rsidRDefault="00AD2B2A" w:rsidP="00B11B4D">
      <w:pPr>
        <w:rPr>
          <w:u w:val="single"/>
        </w:rPr>
      </w:pPr>
    </w:p>
    <w:p w:rsidR="00AD2B2A" w:rsidRDefault="00AD2B2A" w:rsidP="00B11B4D">
      <w:pPr>
        <w:rPr>
          <w:u w:val="single"/>
        </w:rPr>
      </w:pPr>
    </w:p>
    <w:p w:rsidR="00AD2B2A" w:rsidRDefault="00AD2B2A" w:rsidP="00B11B4D">
      <w:pPr>
        <w:rPr>
          <w:u w:val="single"/>
        </w:rPr>
      </w:pPr>
    </w:p>
    <w:p w:rsidR="00AD2B2A" w:rsidRDefault="00AD2B2A" w:rsidP="00B11B4D">
      <w:pPr>
        <w:rPr>
          <w:u w:val="single"/>
        </w:rPr>
      </w:pPr>
    </w:p>
    <w:p w:rsidR="00AD2B2A" w:rsidRDefault="00AD2B2A" w:rsidP="00B11B4D">
      <w:pPr>
        <w:rPr>
          <w:u w:val="single"/>
        </w:rPr>
      </w:pPr>
    </w:p>
    <w:p w:rsidR="00AD2B2A" w:rsidRDefault="00AD2B2A" w:rsidP="00B11B4D">
      <w:pPr>
        <w:rPr>
          <w:u w:val="single"/>
        </w:rPr>
      </w:pPr>
    </w:p>
    <w:p w:rsidR="00AD2B2A" w:rsidRDefault="00AD2B2A" w:rsidP="00B11B4D">
      <w:pPr>
        <w:rPr>
          <w:u w:val="single"/>
        </w:rPr>
      </w:pPr>
    </w:p>
    <w:p w:rsidR="00AD2B2A" w:rsidRDefault="00AD2B2A" w:rsidP="00B11B4D">
      <w:pPr>
        <w:rPr>
          <w:u w:val="single"/>
        </w:rPr>
      </w:pPr>
    </w:p>
    <w:p w:rsidR="00AD2B2A" w:rsidRDefault="00AD2B2A" w:rsidP="00B11B4D">
      <w:pPr>
        <w:rPr>
          <w:u w:val="single"/>
        </w:rPr>
      </w:pPr>
    </w:p>
    <w:tbl>
      <w:tblPr>
        <w:tblStyle w:val="TableGrid"/>
        <w:tblW w:w="0" w:type="auto"/>
        <w:tblLook w:val="04A0" w:firstRow="1" w:lastRow="0" w:firstColumn="1" w:lastColumn="0" w:noHBand="0" w:noVBand="1"/>
      </w:tblPr>
      <w:tblGrid>
        <w:gridCol w:w="2158"/>
        <w:gridCol w:w="2158"/>
        <w:gridCol w:w="2158"/>
        <w:gridCol w:w="2158"/>
        <w:gridCol w:w="2158"/>
      </w:tblGrid>
      <w:tr w:rsidR="00B11B4D" w:rsidTr="00B11B4D">
        <w:tc>
          <w:tcPr>
            <w:tcW w:w="2158" w:type="dxa"/>
          </w:tcPr>
          <w:p w:rsidR="00B11B4D" w:rsidRPr="00AD2B2A" w:rsidRDefault="00570DDE" w:rsidP="00B11B4D">
            <w:pPr>
              <w:rPr>
                <w:b/>
                <w:sz w:val="28"/>
              </w:rPr>
            </w:pPr>
            <w:r w:rsidRPr="00AD2B2A">
              <w:rPr>
                <w:b/>
                <w:sz w:val="28"/>
                <w:u w:val="single"/>
              </w:rPr>
              <w:lastRenderedPageBreak/>
              <w:t>Assessment</w:t>
            </w:r>
          </w:p>
        </w:tc>
        <w:tc>
          <w:tcPr>
            <w:tcW w:w="2158" w:type="dxa"/>
          </w:tcPr>
          <w:p w:rsidR="00B11B4D" w:rsidRPr="00AD2B2A" w:rsidRDefault="00B11B4D" w:rsidP="00B11B4D">
            <w:pPr>
              <w:rPr>
                <w:b/>
                <w:sz w:val="28"/>
              </w:rPr>
            </w:pPr>
            <w:r w:rsidRPr="00AD2B2A">
              <w:rPr>
                <w:b/>
                <w:sz w:val="28"/>
              </w:rPr>
              <w:t>Fully Meeting Expectations</w:t>
            </w:r>
          </w:p>
        </w:tc>
        <w:tc>
          <w:tcPr>
            <w:tcW w:w="2158" w:type="dxa"/>
          </w:tcPr>
          <w:p w:rsidR="00B11B4D" w:rsidRPr="00AD2B2A" w:rsidRDefault="00B11B4D" w:rsidP="00B11B4D">
            <w:pPr>
              <w:rPr>
                <w:b/>
                <w:sz w:val="28"/>
              </w:rPr>
            </w:pPr>
            <w:r w:rsidRPr="00AD2B2A">
              <w:rPr>
                <w:b/>
                <w:sz w:val="28"/>
              </w:rPr>
              <w:t>Meeting Expectations</w:t>
            </w:r>
          </w:p>
        </w:tc>
        <w:tc>
          <w:tcPr>
            <w:tcW w:w="2158" w:type="dxa"/>
          </w:tcPr>
          <w:p w:rsidR="00B11B4D" w:rsidRPr="00AD2B2A" w:rsidRDefault="00B11B4D" w:rsidP="00B11B4D">
            <w:pPr>
              <w:rPr>
                <w:b/>
                <w:sz w:val="28"/>
              </w:rPr>
            </w:pPr>
            <w:r w:rsidRPr="00AD2B2A">
              <w:rPr>
                <w:b/>
                <w:sz w:val="28"/>
              </w:rPr>
              <w:t>Minimally Meeting Expectations</w:t>
            </w:r>
          </w:p>
        </w:tc>
        <w:tc>
          <w:tcPr>
            <w:tcW w:w="2158" w:type="dxa"/>
          </w:tcPr>
          <w:p w:rsidR="00B11B4D" w:rsidRPr="00AD2B2A" w:rsidRDefault="00B11B4D" w:rsidP="00B11B4D">
            <w:pPr>
              <w:rPr>
                <w:b/>
                <w:sz w:val="28"/>
              </w:rPr>
            </w:pPr>
            <w:r w:rsidRPr="00AD2B2A">
              <w:rPr>
                <w:b/>
                <w:sz w:val="28"/>
              </w:rPr>
              <w:t>Not Yet Meeting Expectations</w:t>
            </w:r>
          </w:p>
        </w:tc>
      </w:tr>
      <w:tr w:rsidR="00B11B4D" w:rsidTr="00B11B4D">
        <w:tc>
          <w:tcPr>
            <w:tcW w:w="2158" w:type="dxa"/>
          </w:tcPr>
          <w:p w:rsidR="00B11B4D" w:rsidRPr="00AD2B2A" w:rsidRDefault="00B11B4D" w:rsidP="00B11B4D">
            <w:pPr>
              <w:rPr>
                <w:sz w:val="28"/>
              </w:rPr>
            </w:pPr>
            <w:r w:rsidRPr="00AD2B2A">
              <w:rPr>
                <w:sz w:val="28"/>
              </w:rPr>
              <w:t>Basic Information</w:t>
            </w:r>
          </w:p>
        </w:tc>
        <w:tc>
          <w:tcPr>
            <w:tcW w:w="2158" w:type="dxa"/>
          </w:tcPr>
          <w:p w:rsidR="00B11B4D" w:rsidRPr="00AD2B2A" w:rsidRDefault="00B11B4D" w:rsidP="00B11B4D">
            <w:pPr>
              <w:rPr>
                <w:sz w:val="28"/>
              </w:rPr>
            </w:pPr>
            <w:r w:rsidRPr="00AD2B2A">
              <w:rPr>
                <w:sz w:val="28"/>
              </w:rPr>
              <w:t>All questions are answered.</w:t>
            </w:r>
          </w:p>
          <w:p w:rsidR="00B11B4D" w:rsidRPr="00AD2B2A" w:rsidRDefault="00B11B4D" w:rsidP="00B11B4D">
            <w:pPr>
              <w:rPr>
                <w:sz w:val="28"/>
              </w:rPr>
            </w:pPr>
            <w:r w:rsidRPr="00AD2B2A">
              <w:rPr>
                <w:sz w:val="28"/>
              </w:rPr>
              <w:t>Detail is used throughout.</w:t>
            </w:r>
          </w:p>
        </w:tc>
        <w:tc>
          <w:tcPr>
            <w:tcW w:w="2158" w:type="dxa"/>
          </w:tcPr>
          <w:p w:rsidR="00B11B4D" w:rsidRPr="00AD2B2A" w:rsidRDefault="00B11B4D" w:rsidP="00B11B4D">
            <w:pPr>
              <w:rPr>
                <w:sz w:val="28"/>
              </w:rPr>
            </w:pPr>
            <w:r w:rsidRPr="00AD2B2A">
              <w:rPr>
                <w:sz w:val="28"/>
              </w:rPr>
              <w:t>All questions are answered.</w:t>
            </w:r>
          </w:p>
          <w:p w:rsidR="00B11B4D" w:rsidRPr="00AD2B2A" w:rsidRDefault="00BA2F40" w:rsidP="00B11B4D">
            <w:pPr>
              <w:rPr>
                <w:sz w:val="28"/>
              </w:rPr>
            </w:pPr>
            <w:r w:rsidRPr="00AD2B2A">
              <w:rPr>
                <w:sz w:val="28"/>
              </w:rPr>
              <w:t>Some detail is included.</w:t>
            </w:r>
          </w:p>
        </w:tc>
        <w:tc>
          <w:tcPr>
            <w:tcW w:w="2158" w:type="dxa"/>
          </w:tcPr>
          <w:p w:rsidR="00B11B4D" w:rsidRPr="00AD2B2A" w:rsidRDefault="00BA2F40" w:rsidP="00B11B4D">
            <w:pPr>
              <w:rPr>
                <w:sz w:val="28"/>
              </w:rPr>
            </w:pPr>
            <w:r w:rsidRPr="00AD2B2A">
              <w:rPr>
                <w:sz w:val="28"/>
              </w:rPr>
              <w:t>Some questions are not answered.</w:t>
            </w:r>
          </w:p>
          <w:p w:rsidR="00BA2F40" w:rsidRPr="00AD2B2A" w:rsidRDefault="00BA2F40" w:rsidP="00B11B4D">
            <w:pPr>
              <w:rPr>
                <w:sz w:val="28"/>
              </w:rPr>
            </w:pPr>
            <w:r w:rsidRPr="00AD2B2A">
              <w:rPr>
                <w:sz w:val="28"/>
              </w:rPr>
              <w:t>Little detail is used.</w:t>
            </w:r>
          </w:p>
        </w:tc>
        <w:tc>
          <w:tcPr>
            <w:tcW w:w="2158" w:type="dxa"/>
          </w:tcPr>
          <w:p w:rsidR="00B11B4D" w:rsidRPr="00AD2B2A" w:rsidRDefault="00BA2F40" w:rsidP="00B11B4D">
            <w:pPr>
              <w:rPr>
                <w:sz w:val="28"/>
              </w:rPr>
            </w:pPr>
            <w:r w:rsidRPr="00AD2B2A">
              <w:rPr>
                <w:sz w:val="28"/>
              </w:rPr>
              <w:t>Incomplete. Many questions not answered.</w:t>
            </w:r>
          </w:p>
        </w:tc>
      </w:tr>
      <w:tr w:rsidR="00BA2F40" w:rsidTr="00B11B4D">
        <w:tc>
          <w:tcPr>
            <w:tcW w:w="2158" w:type="dxa"/>
          </w:tcPr>
          <w:p w:rsidR="00BA2F40" w:rsidRPr="00AD2B2A" w:rsidRDefault="00BA2F40" w:rsidP="00B11B4D">
            <w:pPr>
              <w:rPr>
                <w:sz w:val="28"/>
              </w:rPr>
            </w:pPr>
            <w:r w:rsidRPr="00AD2B2A">
              <w:rPr>
                <w:sz w:val="28"/>
              </w:rPr>
              <w:t>Example</w:t>
            </w:r>
          </w:p>
        </w:tc>
        <w:tc>
          <w:tcPr>
            <w:tcW w:w="2158" w:type="dxa"/>
          </w:tcPr>
          <w:p w:rsidR="00BA2F40" w:rsidRPr="00AD2B2A" w:rsidRDefault="00BA2F40" w:rsidP="00B11B4D">
            <w:pPr>
              <w:rPr>
                <w:sz w:val="28"/>
              </w:rPr>
            </w:pPr>
            <w:r w:rsidRPr="00AD2B2A">
              <w:rPr>
                <w:sz w:val="28"/>
              </w:rPr>
              <w:t>Accurate.</w:t>
            </w:r>
          </w:p>
          <w:p w:rsidR="00BA2F40" w:rsidRPr="00AD2B2A" w:rsidRDefault="00BA2F40" w:rsidP="00B11B4D">
            <w:pPr>
              <w:rPr>
                <w:sz w:val="28"/>
              </w:rPr>
            </w:pPr>
            <w:r w:rsidRPr="00AD2B2A">
              <w:rPr>
                <w:sz w:val="28"/>
              </w:rPr>
              <w:t>Significant</w:t>
            </w:r>
          </w:p>
          <w:p w:rsidR="00BA2F40" w:rsidRPr="00AD2B2A" w:rsidRDefault="00BA2F40" w:rsidP="00B11B4D">
            <w:pPr>
              <w:rPr>
                <w:sz w:val="28"/>
              </w:rPr>
            </w:pPr>
            <w:r w:rsidRPr="00AD2B2A">
              <w:rPr>
                <w:sz w:val="28"/>
              </w:rPr>
              <w:t>Local (if possible).</w:t>
            </w:r>
          </w:p>
          <w:p w:rsidR="00BA2F40" w:rsidRPr="00AD2B2A" w:rsidRDefault="00BA2F40" w:rsidP="00B11B4D">
            <w:pPr>
              <w:rPr>
                <w:sz w:val="28"/>
              </w:rPr>
            </w:pPr>
            <w:r w:rsidRPr="00AD2B2A">
              <w:rPr>
                <w:sz w:val="28"/>
              </w:rPr>
              <w:t>Many effects considered</w:t>
            </w:r>
          </w:p>
        </w:tc>
        <w:tc>
          <w:tcPr>
            <w:tcW w:w="2158" w:type="dxa"/>
          </w:tcPr>
          <w:p w:rsidR="00BA2F40" w:rsidRPr="00AD2B2A" w:rsidRDefault="00BA2F40" w:rsidP="00BA2F40">
            <w:pPr>
              <w:rPr>
                <w:sz w:val="28"/>
              </w:rPr>
            </w:pPr>
            <w:r w:rsidRPr="00AD2B2A">
              <w:rPr>
                <w:sz w:val="28"/>
              </w:rPr>
              <w:t>Accurate</w:t>
            </w:r>
          </w:p>
          <w:p w:rsidR="00BA2F40" w:rsidRPr="00AD2B2A" w:rsidRDefault="00BA2F40" w:rsidP="00BA2F40">
            <w:pPr>
              <w:rPr>
                <w:sz w:val="28"/>
              </w:rPr>
            </w:pPr>
            <w:r w:rsidRPr="00AD2B2A">
              <w:rPr>
                <w:sz w:val="28"/>
              </w:rPr>
              <w:t>Minor example</w:t>
            </w:r>
          </w:p>
          <w:p w:rsidR="00BA2F40" w:rsidRPr="00AD2B2A" w:rsidRDefault="00BA2F40" w:rsidP="00BA2F40">
            <w:pPr>
              <w:rPr>
                <w:sz w:val="28"/>
              </w:rPr>
            </w:pPr>
            <w:r w:rsidRPr="00AD2B2A">
              <w:rPr>
                <w:sz w:val="28"/>
              </w:rPr>
              <w:t>Only a few effects.</w:t>
            </w:r>
          </w:p>
        </w:tc>
        <w:tc>
          <w:tcPr>
            <w:tcW w:w="2158" w:type="dxa"/>
          </w:tcPr>
          <w:p w:rsidR="00BA2F40" w:rsidRPr="00AD2B2A" w:rsidRDefault="00BA2F40" w:rsidP="00B11B4D">
            <w:pPr>
              <w:rPr>
                <w:sz w:val="28"/>
              </w:rPr>
            </w:pPr>
            <w:r w:rsidRPr="00AD2B2A">
              <w:rPr>
                <w:sz w:val="28"/>
              </w:rPr>
              <w:t>Not a clear example.</w:t>
            </w:r>
          </w:p>
          <w:p w:rsidR="00BA2F40" w:rsidRPr="00AD2B2A" w:rsidRDefault="00570DDE" w:rsidP="00B11B4D">
            <w:pPr>
              <w:rPr>
                <w:sz w:val="28"/>
              </w:rPr>
            </w:pPr>
            <w:r w:rsidRPr="00AD2B2A">
              <w:rPr>
                <w:sz w:val="28"/>
              </w:rPr>
              <w:t>Few effects</w:t>
            </w:r>
          </w:p>
        </w:tc>
        <w:tc>
          <w:tcPr>
            <w:tcW w:w="2158" w:type="dxa"/>
          </w:tcPr>
          <w:p w:rsidR="00BA2F40" w:rsidRPr="00AD2B2A" w:rsidRDefault="00570DDE" w:rsidP="00B11B4D">
            <w:pPr>
              <w:rPr>
                <w:sz w:val="28"/>
              </w:rPr>
            </w:pPr>
            <w:r w:rsidRPr="00AD2B2A">
              <w:rPr>
                <w:sz w:val="28"/>
              </w:rPr>
              <w:t>No specific example provided.</w:t>
            </w:r>
          </w:p>
        </w:tc>
      </w:tr>
      <w:tr w:rsidR="00570DDE" w:rsidTr="00B11B4D">
        <w:tc>
          <w:tcPr>
            <w:tcW w:w="2158" w:type="dxa"/>
          </w:tcPr>
          <w:p w:rsidR="00570DDE" w:rsidRPr="00AD2B2A" w:rsidRDefault="00570DDE" w:rsidP="00B11B4D">
            <w:pPr>
              <w:rPr>
                <w:sz w:val="28"/>
              </w:rPr>
            </w:pPr>
            <w:r w:rsidRPr="00AD2B2A">
              <w:rPr>
                <w:sz w:val="28"/>
              </w:rPr>
              <w:t>Convincing</w:t>
            </w:r>
          </w:p>
        </w:tc>
        <w:tc>
          <w:tcPr>
            <w:tcW w:w="2158" w:type="dxa"/>
          </w:tcPr>
          <w:p w:rsidR="00570DDE" w:rsidRPr="00AD2B2A" w:rsidRDefault="00570DDE" w:rsidP="00B11B4D">
            <w:pPr>
              <w:rPr>
                <w:sz w:val="28"/>
              </w:rPr>
            </w:pPr>
            <w:r w:rsidRPr="00AD2B2A">
              <w:rPr>
                <w:sz w:val="28"/>
              </w:rPr>
              <w:t>Photos and language help convey importance.</w:t>
            </w:r>
          </w:p>
          <w:p w:rsidR="00570DDE" w:rsidRPr="00AD2B2A" w:rsidRDefault="00570DDE" w:rsidP="00B11B4D">
            <w:pPr>
              <w:rPr>
                <w:sz w:val="28"/>
              </w:rPr>
            </w:pPr>
            <w:r w:rsidRPr="00AD2B2A">
              <w:rPr>
                <w:sz w:val="28"/>
              </w:rPr>
              <w:t>Reasons for importance are significant and relevant.</w:t>
            </w:r>
          </w:p>
          <w:p w:rsidR="00570DDE" w:rsidRPr="00AD2B2A" w:rsidRDefault="00570DDE" w:rsidP="00B11B4D">
            <w:pPr>
              <w:rPr>
                <w:sz w:val="28"/>
              </w:rPr>
            </w:pPr>
            <w:r w:rsidRPr="00AD2B2A">
              <w:rPr>
                <w:sz w:val="28"/>
              </w:rPr>
              <w:t>Numerous reasons given for importance</w:t>
            </w:r>
          </w:p>
        </w:tc>
        <w:tc>
          <w:tcPr>
            <w:tcW w:w="2158" w:type="dxa"/>
          </w:tcPr>
          <w:p w:rsidR="00570DDE" w:rsidRPr="00AD2B2A" w:rsidRDefault="00570DDE" w:rsidP="00BA2F40">
            <w:pPr>
              <w:rPr>
                <w:sz w:val="28"/>
              </w:rPr>
            </w:pPr>
            <w:r w:rsidRPr="00AD2B2A">
              <w:rPr>
                <w:sz w:val="28"/>
              </w:rPr>
              <w:t>Photos help convey importance.</w:t>
            </w:r>
          </w:p>
          <w:p w:rsidR="00570DDE" w:rsidRPr="00AD2B2A" w:rsidRDefault="00570DDE" w:rsidP="00BA2F40">
            <w:pPr>
              <w:rPr>
                <w:sz w:val="28"/>
              </w:rPr>
            </w:pPr>
          </w:p>
          <w:p w:rsidR="00570DDE" w:rsidRPr="00AD2B2A" w:rsidRDefault="00570DDE" w:rsidP="00BA2F40">
            <w:pPr>
              <w:rPr>
                <w:sz w:val="28"/>
              </w:rPr>
            </w:pPr>
            <w:r w:rsidRPr="00AD2B2A">
              <w:rPr>
                <w:sz w:val="28"/>
              </w:rPr>
              <w:t>Reasons for importance are relevant but not all significant.</w:t>
            </w:r>
          </w:p>
          <w:p w:rsidR="00570DDE" w:rsidRPr="00AD2B2A" w:rsidRDefault="00570DDE" w:rsidP="00BA2F40">
            <w:pPr>
              <w:rPr>
                <w:sz w:val="28"/>
              </w:rPr>
            </w:pPr>
          </w:p>
        </w:tc>
        <w:tc>
          <w:tcPr>
            <w:tcW w:w="2158" w:type="dxa"/>
          </w:tcPr>
          <w:p w:rsidR="00570DDE" w:rsidRPr="00AD2B2A" w:rsidRDefault="00570DDE" w:rsidP="00B11B4D">
            <w:pPr>
              <w:rPr>
                <w:sz w:val="28"/>
              </w:rPr>
            </w:pPr>
            <w:r w:rsidRPr="00AD2B2A">
              <w:rPr>
                <w:sz w:val="28"/>
              </w:rPr>
              <w:t>Some photos convey importance</w:t>
            </w:r>
          </w:p>
          <w:p w:rsidR="00570DDE" w:rsidRPr="00AD2B2A" w:rsidRDefault="00570DDE" w:rsidP="00B11B4D">
            <w:pPr>
              <w:rPr>
                <w:sz w:val="28"/>
              </w:rPr>
            </w:pPr>
          </w:p>
          <w:p w:rsidR="00570DDE" w:rsidRPr="00AD2B2A" w:rsidRDefault="00570DDE" w:rsidP="00B11B4D">
            <w:pPr>
              <w:rPr>
                <w:sz w:val="28"/>
              </w:rPr>
            </w:pPr>
            <w:r w:rsidRPr="00AD2B2A">
              <w:rPr>
                <w:sz w:val="28"/>
              </w:rPr>
              <w:t>Few relevant reasons are given.</w:t>
            </w:r>
          </w:p>
        </w:tc>
        <w:tc>
          <w:tcPr>
            <w:tcW w:w="2158" w:type="dxa"/>
          </w:tcPr>
          <w:p w:rsidR="00570DDE" w:rsidRPr="00AD2B2A" w:rsidRDefault="00570DDE" w:rsidP="00B11B4D">
            <w:pPr>
              <w:rPr>
                <w:sz w:val="28"/>
              </w:rPr>
            </w:pPr>
            <w:r w:rsidRPr="00AD2B2A">
              <w:rPr>
                <w:sz w:val="28"/>
              </w:rPr>
              <w:t>Presentation does not attempt to convey importance.</w:t>
            </w:r>
          </w:p>
        </w:tc>
      </w:tr>
    </w:tbl>
    <w:p w:rsidR="00B11B4D" w:rsidRPr="00B11B4D" w:rsidRDefault="00B11B4D" w:rsidP="00B11B4D">
      <w:pPr>
        <w:rPr>
          <w:u w:val="single"/>
        </w:rPr>
      </w:pPr>
    </w:p>
    <w:sectPr w:rsidR="00B11B4D" w:rsidRPr="00B11B4D" w:rsidSect="007302C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04" w:rsidRDefault="00A73904" w:rsidP="007302C7">
      <w:pPr>
        <w:spacing w:before="0" w:after="0"/>
      </w:pPr>
      <w:r>
        <w:separator/>
      </w:r>
    </w:p>
  </w:endnote>
  <w:endnote w:type="continuationSeparator" w:id="0">
    <w:p w:rsidR="00A73904" w:rsidRDefault="00A73904" w:rsidP="007302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04" w:rsidRDefault="00A73904" w:rsidP="007302C7">
      <w:pPr>
        <w:spacing w:before="0" w:after="0"/>
      </w:pPr>
      <w:r>
        <w:separator/>
      </w:r>
    </w:p>
  </w:footnote>
  <w:footnote w:type="continuationSeparator" w:id="0">
    <w:p w:rsidR="00A73904" w:rsidRDefault="00A73904" w:rsidP="007302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C7" w:rsidRDefault="007302C7">
    <w:pPr>
      <w:pStyle w:val="Header"/>
    </w:pPr>
    <w:r>
      <w:t>Nuessler</w:t>
    </w:r>
  </w:p>
  <w:p w:rsidR="007302C7" w:rsidRDefault="00730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F70FC"/>
    <w:multiLevelType w:val="hybridMultilevel"/>
    <w:tmpl w:val="AD24DBB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7F"/>
    <w:rsid w:val="00570DDE"/>
    <w:rsid w:val="007302C7"/>
    <w:rsid w:val="00860C36"/>
    <w:rsid w:val="009F60D4"/>
    <w:rsid w:val="00A2237F"/>
    <w:rsid w:val="00A73904"/>
    <w:rsid w:val="00AD2B2A"/>
    <w:rsid w:val="00B11B4D"/>
    <w:rsid w:val="00BA2F40"/>
    <w:rsid w:val="00D8031D"/>
    <w:rsid w:val="00E0551D"/>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A059D-DFE3-40EC-A966-7EE96E84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2C7"/>
    <w:pPr>
      <w:tabs>
        <w:tab w:val="center" w:pos="4680"/>
        <w:tab w:val="right" w:pos="9360"/>
      </w:tabs>
      <w:spacing w:before="0" w:after="0"/>
    </w:pPr>
  </w:style>
  <w:style w:type="character" w:customStyle="1" w:styleId="HeaderChar">
    <w:name w:val="Header Char"/>
    <w:basedOn w:val="DefaultParagraphFont"/>
    <w:link w:val="Header"/>
    <w:uiPriority w:val="99"/>
    <w:rsid w:val="007302C7"/>
  </w:style>
  <w:style w:type="paragraph" w:styleId="Footer">
    <w:name w:val="footer"/>
    <w:basedOn w:val="Normal"/>
    <w:link w:val="FooterChar"/>
    <w:uiPriority w:val="99"/>
    <w:unhideWhenUsed/>
    <w:rsid w:val="007302C7"/>
    <w:pPr>
      <w:tabs>
        <w:tab w:val="center" w:pos="4680"/>
        <w:tab w:val="right" w:pos="9360"/>
      </w:tabs>
      <w:spacing w:before="0" w:after="0"/>
    </w:pPr>
  </w:style>
  <w:style w:type="character" w:customStyle="1" w:styleId="FooterChar">
    <w:name w:val="Footer Char"/>
    <w:basedOn w:val="DefaultParagraphFont"/>
    <w:link w:val="Footer"/>
    <w:uiPriority w:val="99"/>
    <w:rsid w:val="007302C7"/>
  </w:style>
  <w:style w:type="paragraph" w:styleId="ListParagraph">
    <w:name w:val="List Paragraph"/>
    <w:basedOn w:val="Normal"/>
    <w:uiPriority w:val="34"/>
    <w:qFormat/>
    <w:rsid w:val="00860C36"/>
    <w:pPr>
      <w:ind w:left="720"/>
      <w:contextualSpacing/>
    </w:pPr>
  </w:style>
  <w:style w:type="table" w:styleId="TableGrid">
    <w:name w:val="Table Grid"/>
    <w:basedOn w:val="TableNormal"/>
    <w:uiPriority w:val="39"/>
    <w:rsid w:val="00B11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ustom%20Office%20Templates\Nuessl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Nuessler template.dotx</Template>
  <TotalTime>792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2016-02-18T05:16:00Z</dcterms:created>
  <dcterms:modified xsi:type="dcterms:W3CDTF">2016-02-18T18:45:00Z</dcterms:modified>
</cp:coreProperties>
</file>